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F4" w:rsidRDefault="001C6803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635</wp:posOffset>
                </wp:positionV>
                <wp:extent cx="2918460" cy="1403985"/>
                <wp:effectExtent l="0" t="0" r="15240" b="247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418"/>
                              <w:gridCol w:w="1417"/>
                              <w:gridCol w:w="851"/>
                            </w:tblGrid>
                            <w:tr w:rsidR="00735DBF" w:rsidRPr="00866D55" w:rsidTr="00866D55">
                              <w:tc>
                                <w:tcPr>
                                  <w:tcW w:w="675" w:type="dxa"/>
                                  <w:shd w:val="clear" w:color="auto" w:fill="auto"/>
                                </w:tcPr>
                                <w:p w:rsidR="00371602" w:rsidRPr="00866D55" w:rsidRDefault="00F822F4" w:rsidP="00866D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66D5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HHJ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371602" w:rsidRPr="00866D55" w:rsidRDefault="00F822F4" w:rsidP="00866D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66D5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Kapitel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371602" w:rsidRPr="00866D55" w:rsidRDefault="00F822F4" w:rsidP="00866D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66D5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Titel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71602" w:rsidRPr="00866D55" w:rsidRDefault="00F822F4" w:rsidP="00866D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66D5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HÜL-Nr.</w:t>
                                  </w:r>
                                </w:p>
                              </w:tc>
                            </w:tr>
                            <w:tr w:rsidR="00735DBF" w:rsidRPr="00866D55" w:rsidTr="00866D55">
                              <w:tc>
                                <w:tcPr>
                                  <w:tcW w:w="675" w:type="dxa"/>
                                  <w:shd w:val="clear" w:color="auto" w:fill="auto"/>
                                </w:tcPr>
                                <w:p w:rsidR="00371602" w:rsidRPr="00866D55" w:rsidRDefault="00371602" w:rsidP="00866D55">
                                  <w:pPr>
                                    <w:spacing w:after="0" w:line="240" w:lineRule="auto"/>
                                  </w:pPr>
                                </w:p>
                                <w:p w:rsidR="00F822F4" w:rsidRPr="00866D55" w:rsidRDefault="00F822F4" w:rsidP="00866D5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371602" w:rsidRPr="00866D55" w:rsidRDefault="00371602" w:rsidP="00866D55">
                                  <w:pPr>
                                    <w:spacing w:after="0" w:line="240" w:lineRule="auto"/>
                                  </w:pPr>
                                </w:p>
                                <w:p w:rsidR="00F822F4" w:rsidRPr="00866D55" w:rsidRDefault="00F822F4" w:rsidP="00866D5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371602" w:rsidRPr="00866D55" w:rsidRDefault="00371602" w:rsidP="00866D55">
                                  <w:pPr>
                                    <w:spacing w:after="0" w:line="240" w:lineRule="auto"/>
                                  </w:pPr>
                                </w:p>
                                <w:p w:rsidR="00F822F4" w:rsidRPr="00866D55" w:rsidRDefault="00F822F4" w:rsidP="00866D5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371602" w:rsidRPr="00866D55" w:rsidRDefault="00371602" w:rsidP="00866D55">
                                  <w:pPr>
                                    <w:spacing w:after="0" w:line="240" w:lineRule="auto"/>
                                  </w:pPr>
                                </w:p>
                                <w:p w:rsidR="00F822F4" w:rsidRPr="00866D55" w:rsidRDefault="00F822F4" w:rsidP="00866D5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822F4" w:rsidRPr="00866D55" w:rsidTr="00866D55">
                              <w:trPr>
                                <w:trHeight w:val="1230"/>
                              </w:trPr>
                              <w:tc>
                                <w:tcPr>
                                  <w:tcW w:w="4361" w:type="dxa"/>
                                  <w:gridSpan w:val="4"/>
                                  <w:shd w:val="clear" w:color="auto" w:fill="auto"/>
                                </w:tcPr>
                                <w:p w:rsidR="00F822F4" w:rsidRPr="00866D55" w:rsidRDefault="00F822F4" w:rsidP="00866D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66D5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Sachlich – und – Rechnerisch richtig</w:t>
                                  </w:r>
                                </w:p>
                                <w:p w:rsidR="00F822F4" w:rsidRPr="00866D55" w:rsidRDefault="00F822F4" w:rsidP="00866D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66D5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Richtig und vollständig erfasst.</w:t>
                                  </w:r>
                                </w:p>
                                <w:p w:rsidR="00F822F4" w:rsidRPr="00866D55" w:rsidRDefault="00F822F4" w:rsidP="00866D55">
                                  <w:pPr>
                                    <w:spacing w:after="0" w:line="240" w:lineRule="auto"/>
                                  </w:pPr>
                                </w:p>
                                <w:p w:rsidR="00F822F4" w:rsidRPr="00866D55" w:rsidRDefault="00F822F4" w:rsidP="00866D55">
                                  <w:pPr>
                                    <w:spacing w:after="0" w:line="240" w:lineRule="auto"/>
                                  </w:pPr>
                                  <w:r w:rsidRPr="00866D55">
                                    <w:t>……………………….            …………………………………..</w:t>
                                  </w:r>
                                </w:p>
                                <w:p w:rsidR="00F822F4" w:rsidRPr="00866D55" w:rsidRDefault="00F822F4" w:rsidP="00866D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66D55">
                                    <w:t xml:space="preserve">      </w:t>
                                  </w:r>
                                  <w:r w:rsidRPr="00866D5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Datum                                                Unterschrift</w:t>
                                  </w:r>
                                </w:p>
                              </w:tc>
                            </w:tr>
                          </w:tbl>
                          <w:p w:rsidR="00371602" w:rsidRDefault="00371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8.4pt;margin-top:.05pt;width:229.8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" fillcolor="window" strokecolor="windowText" strokeweight="2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418"/>
                        <w:gridCol w:w="1417"/>
                        <w:gridCol w:w="851"/>
                      </w:tblGrid>
                      <w:tr w:rsidR="00735DBF" w:rsidRPr="00866D55" w:rsidTr="00866D55">
                        <w:tc>
                          <w:tcPr>
                            <w:tcW w:w="675" w:type="dxa"/>
                            <w:shd w:val="clear" w:color="auto" w:fill="auto"/>
                          </w:tcPr>
                          <w:p w:rsidR="00371602" w:rsidRPr="00866D55" w:rsidRDefault="00F822F4" w:rsidP="00866D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6D5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HHJ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371602" w:rsidRPr="00866D55" w:rsidRDefault="00F822F4" w:rsidP="00866D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6D5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Kapitel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371602" w:rsidRPr="00866D55" w:rsidRDefault="00F822F4" w:rsidP="00866D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6D5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Titel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371602" w:rsidRPr="00866D55" w:rsidRDefault="00F822F4" w:rsidP="00866D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6D5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HÜL-Nr.</w:t>
                            </w:r>
                          </w:p>
                        </w:tc>
                      </w:tr>
                      <w:tr w:rsidR="00735DBF" w:rsidRPr="00866D55" w:rsidTr="00866D55">
                        <w:tc>
                          <w:tcPr>
                            <w:tcW w:w="675" w:type="dxa"/>
                            <w:shd w:val="clear" w:color="auto" w:fill="auto"/>
                          </w:tcPr>
                          <w:p w:rsidR="00371602" w:rsidRPr="00866D55" w:rsidRDefault="00371602" w:rsidP="00866D55">
                            <w:pPr>
                              <w:spacing w:after="0" w:line="240" w:lineRule="auto"/>
                            </w:pPr>
                          </w:p>
                          <w:p w:rsidR="00F822F4" w:rsidRPr="00866D55" w:rsidRDefault="00F822F4" w:rsidP="00866D55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371602" w:rsidRPr="00866D55" w:rsidRDefault="00371602" w:rsidP="00866D55">
                            <w:pPr>
                              <w:spacing w:after="0" w:line="240" w:lineRule="auto"/>
                            </w:pPr>
                          </w:p>
                          <w:p w:rsidR="00F822F4" w:rsidRPr="00866D55" w:rsidRDefault="00F822F4" w:rsidP="00866D55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371602" w:rsidRPr="00866D55" w:rsidRDefault="00371602" w:rsidP="00866D55">
                            <w:pPr>
                              <w:spacing w:after="0" w:line="240" w:lineRule="auto"/>
                            </w:pPr>
                          </w:p>
                          <w:p w:rsidR="00F822F4" w:rsidRPr="00866D55" w:rsidRDefault="00F822F4" w:rsidP="00866D55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371602" w:rsidRPr="00866D55" w:rsidRDefault="00371602" w:rsidP="00866D55">
                            <w:pPr>
                              <w:spacing w:after="0" w:line="240" w:lineRule="auto"/>
                            </w:pPr>
                          </w:p>
                          <w:p w:rsidR="00F822F4" w:rsidRPr="00866D55" w:rsidRDefault="00F822F4" w:rsidP="00866D55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822F4" w:rsidRPr="00866D55" w:rsidTr="00866D55">
                        <w:trPr>
                          <w:trHeight w:val="1230"/>
                        </w:trPr>
                        <w:tc>
                          <w:tcPr>
                            <w:tcW w:w="4361" w:type="dxa"/>
                            <w:gridSpan w:val="4"/>
                            <w:shd w:val="clear" w:color="auto" w:fill="auto"/>
                          </w:tcPr>
                          <w:p w:rsidR="00F822F4" w:rsidRPr="00866D55" w:rsidRDefault="00F822F4" w:rsidP="00866D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6D5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Sachlich – und – Rechnerisch richtig</w:t>
                            </w:r>
                          </w:p>
                          <w:p w:rsidR="00F822F4" w:rsidRPr="00866D55" w:rsidRDefault="00F822F4" w:rsidP="00866D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6D5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Richtig und vollständig erfasst.</w:t>
                            </w:r>
                          </w:p>
                          <w:p w:rsidR="00F822F4" w:rsidRPr="00866D55" w:rsidRDefault="00F822F4" w:rsidP="00866D55">
                            <w:pPr>
                              <w:spacing w:after="0" w:line="240" w:lineRule="auto"/>
                            </w:pPr>
                          </w:p>
                          <w:p w:rsidR="00F822F4" w:rsidRPr="00866D55" w:rsidRDefault="00F822F4" w:rsidP="00866D55">
                            <w:pPr>
                              <w:spacing w:after="0" w:line="240" w:lineRule="auto"/>
                            </w:pPr>
                            <w:r w:rsidRPr="00866D55">
                              <w:t>……………………….            …………………………………..</w:t>
                            </w:r>
                          </w:p>
                          <w:p w:rsidR="00F822F4" w:rsidRPr="00866D55" w:rsidRDefault="00F822F4" w:rsidP="00866D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6D55">
                              <w:t xml:space="preserve">      </w:t>
                            </w:r>
                            <w:r w:rsidRPr="00866D5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Datum                                                Unterschrift</w:t>
                            </w:r>
                          </w:p>
                        </w:tc>
                      </w:tr>
                    </w:tbl>
                    <w:p w:rsidR="00371602" w:rsidRDefault="0037160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1619885" cy="1403985"/>
                <wp:effectExtent l="0" t="0" r="18415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1602" w:rsidRPr="00F822F4" w:rsidRDefault="00371602" w:rsidP="003716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822F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Raum für 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-.1pt;width:127.5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" fillcolor="window" strokecolor="windowText" strokeweight="2pt">
                <v:textbox>
                  <w:txbxContent>
                    <w:p w:rsidR="00371602" w:rsidRPr="00F822F4" w:rsidRDefault="00371602" w:rsidP="003716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822F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Raum für Eingangsstempel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3A1AAE" w:rsidRPr="00B1564A" w:rsidRDefault="00F822F4" w:rsidP="00F822F4">
      <w:pPr>
        <w:spacing w:after="120" w:line="240" w:lineRule="auto"/>
        <w:rPr>
          <w:rFonts w:ascii="Times New Roman" w:hAnsi="Times New Roman"/>
          <w:b/>
          <w:sz w:val="36"/>
          <w:szCs w:val="36"/>
        </w:rPr>
      </w:pPr>
      <w:r>
        <w:t xml:space="preserve">                           </w:t>
      </w:r>
      <w:r w:rsidR="00B1564A">
        <w:t xml:space="preserve">                               </w:t>
      </w:r>
      <w:r w:rsidRPr="00B1564A">
        <w:rPr>
          <w:rFonts w:ascii="Times New Roman" w:hAnsi="Times New Roman"/>
          <w:b/>
          <w:sz w:val="32"/>
          <w:szCs w:val="32"/>
        </w:rPr>
        <w:t>Reisekostenrechnung</w:t>
      </w:r>
    </w:p>
    <w:p w:rsidR="00F822F4" w:rsidRDefault="00F822F4" w:rsidP="00866D5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866D55">
        <w:rPr>
          <w:rFonts w:ascii="Times New Roman" w:hAnsi="Times New Roman"/>
          <w:sz w:val="16"/>
          <w:szCs w:val="16"/>
        </w:rPr>
        <w:t xml:space="preserve"> Bitte Vorder- und Rückseite in Druckbuchstaben</w:t>
      </w:r>
    </w:p>
    <w:p w:rsidR="00866D55" w:rsidRPr="00866D55" w:rsidRDefault="00866D55" w:rsidP="00866D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ausfüllen und </w:t>
      </w:r>
      <w:r w:rsidRPr="00866D55">
        <w:rPr>
          <w:rFonts w:ascii="Times New Roman" w:hAnsi="Times New Roman"/>
          <w:b/>
          <w:sz w:val="16"/>
          <w:szCs w:val="16"/>
        </w:rPr>
        <w:t>Dienstreiseanordnung/</w:t>
      </w:r>
    </w:p>
    <w:p w:rsidR="00866D55" w:rsidRDefault="00866D55" w:rsidP="00866D55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66D55">
        <w:rPr>
          <w:rFonts w:ascii="Times New Roman" w:hAnsi="Times New Roman"/>
          <w:b/>
          <w:sz w:val="16"/>
          <w:szCs w:val="16"/>
        </w:rPr>
        <w:t>genehmigung beifügen</w:t>
      </w:r>
    </w:p>
    <w:p w:rsidR="00866D55" w:rsidRDefault="00866D55" w:rsidP="00866D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66D55" w:rsidRDefault="00866D55" w:rsidP="00866D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66D55" w:rsidRDefault="00866D55" w:rsidP="00866D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66D55" w:rsidRDefault="00866D55" w:rsidP="00866D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66D55" w:rsidRDefault="00866D55" w:rsidP="00866D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66D55" w:rsidRDefault="00866D55" w:rsidP="00866D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2"/>
        <w:gridCol w:w="425"/>
        <w:gridCol w:w="709"/>
        <w:gridCol w:w="386"/>
        <w:gridCol w:w="3441"/>
        <w:gridCol w:w="2015"/>
      </w:tblGrid>
      <w:tr w:rsidR="00866D55" w:rsidRPr="00866D55" w:rsidTr="00507698">
        <w:tc>
          <w:tcPr>
            <w:tcW w:w="10912" w:type="dxa"/>
            <w:gridSpan w:val="8"/>
            <w:shd w:val="clear" w:color="auto" w:fill="auto"/>
          </w:tcPr>
          <w:p w:rsidR="00866D55" w:rsidRPr="00866D55" w:rsidRDefault="00866D55" w:rsidP="00866D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66D55">
              <w:rPr>
                <w:rFonts w:ascii="Times New Roman" w:hAnsi="Times New Roman"/>
                <w:b/>
                <w:sz w:val="16"/>
                <w:szCs w:val="16"/>
              </w:rPr>
              <w:t>VOM ANTRAGSTELLER AUSZUFÜLLEN</w:t>
            </w:r>
          </w:p>
        </w:tc>
      </w:tr>
      <w:tr w:rsidR="009D0056" w:rsidRPr="00866D55" w:rsidTr="00507698">
        <w:tc>
          <w:tcPr>
            <w:tcW w:w="2376" w:type="dxa"/>
            <w:shd w:val="clear" w:color="auto" w:fill="auto"/>
            <w:vAlign w:val="center"/>
          </w:tcPr>
          <w:p w:rsidR="00866D55" w:rsidRPr="00866D55" w:rsidRDefault="00866D55" w:rsidP="00866D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D55">
              <w:rPr>
                <w:rFonts w:ascii="Times New Roman" w:hAnsi="Times New Roman"/>
                <w:sz w:val="16"/>
                <w:szCs w:val="16"/>
              </w:rPr>
              <w:t>Personalnummer beim LBV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66D55" w:rsidRPr="00866D55" w:rsidRDefault="00866D55" w:rsidP="00866D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D55">
              <w:rPr>
                <w:rFonts w:ascii="Times New Roman" w:hAnsi="Times New Roman"/>
                <w:sz w:val="16"/>
                <w:szCs w:val="16"/>
              </w:rPr>
              <w:t>Arbeitsgebiet beim LBV</w:t>
            </w:r>
          </w:p>
        </w:tc>
        <w:tc>
          <w:tcPr>
            <w:tcW w:w="6976" w:type="dxa"/>
            <w:gridSpan w:val="5"/>
            <w:vMerge w:val="restart"/>
            <w:shd w:val="clear" w:color="auto" w:fill="auto"/>
            <w:vAlign w:val="center"/>
          </w:tcPr>
          <w:p w:rsidR="009D0056" w:rsidRDefault="001C6803" w:rsidP="0073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18415</wp:posOffset>
                      </wp:positionV>
                      <wp:extent cx="293370" cy="485775"/>
                      <wp:effectExtent l="13335" t="37465" r="7620" b="387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4857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4" o:spid="_x0000_s1026" type="#_x0000_t66" style="position:absolute;margin-left:1.05pt;margin-top:1.45pt;width:23.1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"/>
                  </w:pict>
                </mc:Fallback>
              </mc:AlternateContent>
            </w:r>
          </w:p>
          <w:p w:rsidR="00866D55" w:rsidRDefault="009D0056" w:rsidP="009D00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9D0056">
              <w:rPr>
                <w:rFonts w:ascii="Times New Roman" w:hAnsi="Times New Roman"/>
                <w:sz w:val="16"/>
                <w:szCs w:val="16"/>
              </w:rPr>
              <w:t>Bitte stets angeben, wenn die Bezüge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vom Landesamt für Besoldung und Versorgung (LBV)</w:t>
            </w:r>
          </w:p>
          <w:p w:rsidR="009D0056" w:rsidRPr="009D0056" w:rsidRDefault="009D0056" w:rsidP="009D00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gezahlt werden.</w:t>
            </w:r>
          </w:p>
        </w:tc>
      </w:tr>
      <w:tr w:rsidR="009D0056" w:rsidRPr="00866D55" w:rsidTr="00507698"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</w:tcPr>
          <w:p w:rsidR="00866D55" w:rsidRPr="00DE2525" w:rsidRDefault="00866D55" w:rsidP="00866D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66D55" w:rsidRPr="00DE2525" w:rsidRDefault="00866D55" w:rsidP="00866D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0A5D" w:rsidRPr="00866D55" w:rsidRDefault="00490A5D" w:rsidP="00866D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66D55" w:rsidRPr="00866D55" w:rsidRDefault="00866D55" w:rsidP="00866D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6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</w:tcPr>
          <w:p w:rsidR="00866D55" w:rsidRPr="00866D55" w:rsidRDefault="00866D55" w:rsidP="00866D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3E55" w:rsidRPr="00866D55" w:rsidTr="00507698">
        <w:tc>
          <w:tcPr>
            <w:tcW w:w="1091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E55" w:rsidRPr="00683E55" w:rsidRDefault="00683E55" w:rsidP="00683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Empfangsberechtigte (Name, Vorname)</w:t>
            </w:r>
          </w:p>
        </w:tc>
      </w:tr>
      <w:tr w:rsidR="00683E55" w:rsidRPr="00866D55" w:rsidTr="00507698">
        <w:tc>
          <w:tcPr>
            <w:tcW w:w="1091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83E55" w:rsidRPr="00DE2525" w:rsidRDefault="00683E55" w:rsidP="00866D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3E55" w:rsidRPr="00DE2525" w:rsidRDefault="00683E55" w:rsidP="00866D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0A5D" w:rsidRPr="00866D55" w:rsidRDefault="00490A5D" w:rsidP="00866D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3E55" w:rsidRPr="00866D55" w:rsidTr="00507698">
        <w:tc>
          <w:tcPr>
            <w:tcW w:w="43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E55" w:rsidRPr="00683E55" w:rsidRDefault="00683E55" w:rsidP="00683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Straße, Haus-Nr.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E55" w:rsidRPr="00683E55" w:rsidRDefault="00683E55" w:rsidP="00683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PLZ</w:t>
            </w:r>
          </w:p>
        </w:tc>
        <w:tc>
          <w:tcPr>
            <w:tcW w:w="54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E55" w:rsidRPr="00683E55" w:rsidRDefault="00683E55" w:rsidP="00683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3E55">
              <w:rPr>
                <w:rFonts w:ascii="Times New Roman" w:hAnsi="Times New Roman"/>
                <w:sz w:val="16"/>
                <w:szCs w:val="16"/>
              </w:rPr>
              <w:t>Ort</w:t>
            </w:r>
          </w:p>
        </w:tc>
      </w:tr>
      <w:tr w:rsidR="00683E55" w:rsidRPr="00866D55" w:rsidTr="00507698">
        <w:tc>
          <w:tcPr>
            <w:tcW w:w="436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E55" w:rsidRPr="00DE2525" w:rsidRDefault="00683E55" w:rsidP="00866D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3E55" w:rsidRPr="00DE2525" w:rsidRDefault="00683E55" w:rsidP="00866D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0A5D" w:rsidRPr="00866D55" w:rsidRDefault="00490A5D" w:rsidP="00866D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E55" w:rsidRPr="00866D55" w:rsidRDefault="00683E55" w:rsidP="00866D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3E55" w:rsidRPr="00866D55" w:rsidRDefault="00683E55" w:rsidP="00866D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2B66" w:rsidRPr="00866D55" w:rsidTr="00507698">
        <w:tc>
          <w:tcPr>
            <w:tcW w:w="507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B66" w:rsidRPr="001B2B66" w:rsidRDefault="001B2B66" w:rsidP="001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2B66">
              <w:rPr>
                <w:rFonts w:ascii="Times New Roman" w:hAnsi="Times New Roman"/>
                <w:sz w:val="16"/>
                <w:szCs w:val="16"/>
              </w:rPr>
              <w:t>IBAN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B66" w:rsidRPr="001B2B66" w:rsidRDefault="001B2B66" w:rsidP="001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2B66">
              <w:rPr>
                <w:rFonts w:ascii="Times New Roman" w:hAnsi="Times New Roman"/>
                <w:sz w:val="16"/>
                <w:szCs w:val="16"/>
              </w:rPr>
              <w:t>Kreditinstitut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B66" w:rsidRPr="001B2B66" w:rsidRDefault="001B2B66" w:rsidP="001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BIC</w:t>
            </w:r>
          </w:p>
        </w:tc>
      </w:tr>
      <w:tr w:rsidR="001B2B66" w:rsidRPr="00866D55" w:rsidTr="00507698">
        <w:tc>
          <w:tcPr>
            <w:tcW w:w="507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B66" w:rsidRPr="00DE2525" w:rsidRDefault="001B2B66" w:rsidP="00866D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2B66" w:rsidRPr="00DE2525" w:rsidRDefault="001B2B66" w:rsidP="00866D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0A5D" w:rsidRPr="00866D55" w:rsidRDefault="00490A5D" w:rsidP="00866D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B66" w:rsidRPr="00866D55" w:rsidRDefault="001B2B66" w:rsidP="00866D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2B66" w:rsidRPr="00866D55" w:rsidRDefault="001B2B66" w:rsidP="00866D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5DBF" w:rsidRPr="00866D55" w:rsidTr="00507698">
        <w:tc>
          <w:tcPr>
            <w:tcW w:w="37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D55" w:rsidRPr="001B2B66" w:rsidRDefault="001B2B66" w:rsidP="001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Amts-/Dienstbezeichnung</w:t>
            </w:r>
          </w:p>
        </w:tc>
        <w:tc>
          <w:tcPr>
            <w:tcW w:w="16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D55" w:rsidRPr="001B2B66" w:rsidRDefault="001B2B66" w:rsidP="001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2B66">
              <w:rPr>
                <w:rFonts w:ascii="Times New Roman" w:hAnsi="Times New Roman"/>
                <w:sz w:val="16"/>
                <w:szCs w:val="16"/>
              </w:rPr>
              <w:t>Bes./Verg.Gr.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D55" w:rsidRPr="001B2B66" w:rsidRDefault="001B2B66" w:rsidP="001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2B66">
              <w:rPr>
                <w:rFonts w:ascii="Times New Roman" w:hAnsi="Times New Roman"/>
                <w:sz w:val="16"/>
                <w:szCs w:val="16"/>
              </w:rPr>
              <w:t>Mit Wohnung?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D55" w:rsidRPr="001B2B66" w:rsidRDefault="001B2B66" w:rsidP="001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Trennungsgeldbezieher?</w:t>
            </w:r>
          </w:p>
        </w:tc>
      </w:tr>
      <w:tr w:rsidR="00735DBF" w:rsidRPr="001B2B66" w:rsidTr="00507698">
        <w:tc>
          <w:tcPr>
            <w:tcW w:w="37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D55" w:rsidRPr="00DE2525" w:rsidRDefault="00866D55" w:rsidP="00866D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2B66" w:rsidRPr="00DE2525" w:rsidRDefault="001B2B66" w:rsidP="00866D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0A5D" w:rsidRPr="001B2B66" w:rsidRDefault="00490A5D" w:rsidP="0086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D55" w:rsidRPr="001B2B66" w:rsidRDefault="00866D55" w:rsidP="0086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D55" w:rsidRPr="0046731B" w:rsidRDefault="00866D55" w:rsidP="00B3608E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DE2525" w:rsidRPr="00DE2525" w:rsidRDefault="00DE2525" w:rsidP="00B360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252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46731B" w:rsidRPr="0046731B">
              <w:rPr>
                <w:rFonts w:ascii="Times New Roman" w:hAnsi="Times New Roman"/>
                <w:sz w:val="40"/>
                <w:szCs w:val="40"/>
              </w:rPr>
              <w:t>□</w:t>
            </w:r>
            <w:r w:rsidRPr="00DE2525">
              <w:rPr>
                <w:rFonts w:ascii="Times New Roman" w:hAnsi="Times New Roman"/>
                <w:sz w:val="16"/>
                <w:szCs w:val="16"/>
              </w:rPr>
              <w:t xml:space="preserve">     ja            </w:t>
            </w:r>
            <w:r w:rsidR="0046731B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DE252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46731B" w:rsidRPr="0046731B">
              <w:rPr>
                <w:rFonts w:ascii="Times New Roman" w:hAnsi="Times New Roman"/>
                <w:sz w:val="40"/>
                <w:szCs w:val="40"/>
              </w:rPr>
              <w:t>□</w:t>
            </w:r>
            <w:r w:rsidRPr="00DE252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4673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2525">
              <w:rPr>
                <w:rFonts w:ascii="Times New Roman" w:hAnsi="Times New Roman"/>
                <w:sz w:val="16"/>
                <w:szCs w:val="16"/>
              </w:rPr>
              <w:t xml:space="preserve"> nein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66D55" w:rsidRPr="0046731B" w:rsidRDefault="00866D55" w:rsidP="00866D5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DE2525" w:rsidRPr="00DE2525" w:rsidRDefault="00DE2525" w:rsidP="004673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46731B" w:rsidRPr="0046731B">
              <w:rPr>
                <w:rFonts w:ascii="Times New Roman" w:hAnsi="Times New Roman"/>
                <w:sz w:val="40"/>
                <w:szCs w:val="40"/>
              </w:rPr>
              <w:t>□</w:t>
            </w:r>
            <w:r w:rsidR="0046731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ja   </w:t>
            </w:r>
            <w:r w:rsidR="0046731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731B" w:rsidRPr="0046731B">
              <w:rPr>
                <w:rFonts w:ascii="Times New Roman" w:hAnsi="Times New Roman"/>
                <w:sz w:val="40"/>
                <w:szCs w:val="40"/>
              </w:rPr>
              <w:t>□</w:t>
            </w:r>
            <w:r w:rsidR="0046731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nein</w:t>
            </w:r>
          </w:p>
        </w:tc>
      </w:tr>
      <w:tr w:rsidR="001B2B66" w:rsidRPr="001B2B66" w:rsidTr="00507698">
        <w:tc>
          <w:tcPr>
            <w:tcW w:w="5456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B66" w:rsidRPr="001B2B66" w:rsidRDefault="001B2B66" w:rsidP="001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Dienststelle/Schule</w:t>
            </w:r>
          </w:p>
        </w:tc>
        <w:tc>
          <w:tcPr>
            <w:tcW w:w="54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B66" w:rsidRPr="001B2B66" w:rsidRDefault="001B2B66" w:rsidP="001B2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Dienstort/Schulort</w:t>
            </w:r>
          </w:p>
        </w:tc>
      </w:tr>
      <w:tr w:rsidR="001B2B66" w:rsidRPr="001B2B66" w:rsidTr="00507698">
        <w:tc>
          <w:tcPr>
            <w:tcW w:w="545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B66" w:rsidRPr="00DE2525" w:rsidRDefault="001B2B66" w:rsidP="00866D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2B66" w:rsidRPr="00DE2525" w:rsidRDefault="001B2B66" w:rsidP="00866D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2B66" w:rsidRPr="00DE2525" w:rsidRDefault="001B2B66" w:rsidP="00866D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0A5D" w:rsidRPr="001B2B66" w:rsidRDefault="00490A5D" w:rsidP="0086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2B66" w:rsidRPr="001B2B66" w:rsidRDefault="001B2B66" w:rsidP="00866D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2B66" w:rsidRPr="001B2B66" w:rsidTr="00BA2E18">
        <w:tc>
          <w:tcPr>
            <w:tcW w:w="1091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2B66" w:rsidRPr="00B3608E" w:rsidRDefault="001B2B66" w:rsidP="00BA2E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FC447B" w:rsidRPr="00FC447B" w:rsidRDefault="00FC447B" w:rsidP="00BA2E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Dienstreise  bei           </w:t>
            </w:r>
            <w:r w:rsidR="00B3608E" w:rsidRPr="0046731B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Einstellung     </w:t>
            </w:r>
            <w:r w:rsidR="00B3608E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B3608E" w:rsidRPr="0046731B">
              <w:rPr>
                <w:rFonts w:ascii="Times New Roman" w:hAnsi="Times New Roman"/>
                <w:sz w:val="40"/>
                <w:szCs w:val="40"/>
              </w:rPr>
              <w:t>□</w:t>
            </w:r>
            <w:r w:rsidR="00B3608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Versetzung     </w:t>
            </w:r>
            <w:r w:rsidR="00B3608E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B3608E" w:rsidRPr="0046731B">
              <w:rPr>
                <w:rFonts w:ascii="Times New Roman" w:hAnsi="Times New Roman"/>
                <w:sz w:val="40"/>
                <w:szCs w:val="40"/>
              </w:rPr>
              <w:t>□</w:t>
            </w:r>
            <w:r w:rsidR="00B360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Abordnung       </w:t>
            </w:r>
            <w:r w:rsidR="00B3608E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B3608E" w:rsidRPr="0046731B">
              <w:rPr>
                <w:rFonts w:ascii="Times New Roman" w:hAnsi="Times New Roman"/>
                <w:sz w:val="40"/>
                <w:szCs w:val="40"/>
              </w:rPr>
              <w:t>□</w:t>
            </w:r>
            <w:r w:rsidR="00B3608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Aufhebung der Abordnung</w:t>
            </w:r>
          </w:p>
          <w:p w:rsidR="00FC447B" w:rsidRPr="00FC447B" w:rsidRDefault="00FC447B" w:rsidP="00BA2E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66D55" w:rsidRDefault="00866D55" w:rsidP="00866D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2368" w:rsidRDefault="00412368" w:rsidP="00866D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2368" w:rsidRDefault="00412368" w:rsidP="00866D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412368" w:rsidRPr="00B1564A" w:rsidTr="00B1564A">
        <w:tc>
          <w:tcPr>
            <w:tcW w:w="54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368" w:rsidRPr="00B1564A" w:rsidRDefault="00412368" w:rsidP="00B156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64A">
              <w:rPr>
                <w:rFonts w:ascii="Times New Roman" w:hAnsi="Times New Roman"/>
                <w:b/>
                <w:sz w:val="28"/>
                <w:szCs w:val="28"/>
              </w:rPr>
              <w:t>HÜL:</w:t>
            </w:r>
          </w:p>
          <w:p w:rsidR="00412368" w:rsidRPr="00B1564A" w:rsidRDefault="00412368" w:rsidP="00B15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2368" w:rsidRPr="00B1564A" w:rsidRDefault="00412368" w:rsidP="00B15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2368" w:rsidRPr="00B1564A" w:rsidRDefault="00412368" w:rsidP="00B15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2368" w:rsidRPr="00B1564A" w:rsidRDefault="00412368" w:rsidP="00B15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2368" w:rsidRPr="00B1564A" w:rsidRDefault="00412368" w:rsidP="00B156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64A">
              <w:rPr>
                <w:rFonts w:ascii="Times New Roman" w:hAnsi="Times New Roman"/>
                <w:b/>
                <w:sz w:val="28"/>
                <w:szCs w:val="28"/>
              </w:rPr>
              <w:t>ANORDNUNGS-NR.:</w:t>
            </w:r>
          </w:p>
        </w:tc>
      </w:tr>
      <w:tr w:rsidR="00412368" w:rsidRPr="00B1564A" w:rsidTr="00B1564A">
        <w:tc>
          <w:tcPr>
            <w:tcW w:w="54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368" w:rsidRPr="00B1564A" w:rsidRDefault="00412368" w:rsidP="00B156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64A">
              <w:rPr>
                <w:rFonts w:ascii="Times New Roman" w:hAnsi="Times New Roman"/>
                <w:b/>
                <w:sz w:val="28"/>
                <w:szCs w:val="28"/>
              </w:rPr>
              <w:t>KREDITOR:</w:t>
            </w:r>
          </w:p>
          <w:p w:rsidR="00412368" w:rsidRPr="00B1564A" w:rsidRDefault="00412368" w:rsidP="00B15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2368" w:rsidRPr="00B1564A" w:rsidRDefault="00412368" w:rsidP="00B15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2368" w:rsidRPr="00B1564A" w:rsidRDefault="00412368" w:rsidP="00B15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2368" w:rsidRPr="00B1564A" w:rsidRDefault="00412368" w:rsidP="00B15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2368" w:rsidRPr="00B1564A" w:rsidRDefault="00412368" w:rsidP="00B1564A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  <w:r w:rsidRPr="00B1564A">
              <w:rPr>
                <w:rFonts w:ascii="Times New Roman" w:hAnsi="Times New Roman"/>
                <w:b/>
                <w:sz w:val="48"/>
                <w:szCs w:val="48"/>
              </w:rPr>
              <w:t>GEBUCHT:</w:t>
            </w:r>
          </w:p>
        </w:tc>
      </w:tr>
    </w:tbl>
    <w:p w:rsidR="00412368" w:rsidRPr="00866D55" w:rsidRDefault="00412368" w:rsidP="00866D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412368" w:rsidRPr="00866D55" w:rsidSect="003716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843"/>
    <w:multiLevelType w:val="hybridMultilevel"/>
    <w:tmpl w:val="31980490"/>
    <w:lvl w:ilvl="0" w:tplc="1696D4AA">
      <w:numFmt w:val="bullet"/>
      <w:lvlText w:val="-"/>
      <w:lvlJc w:val="left"/>
      <w:pPr>
        <w:ind w:left="31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>
    <w:nsid w:val="15372210"/>
    <w:multiLevelType w:val="hybridMultilevel"/>
    <w:tmpl w:val="CF382CEA"/>
    <w:lvl w:ilvl="0" w:tplc="0672C204"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02"/>
    <w:rsid w:val="00071978"/>
    <w:rsid w:val="001B2B66"/>
    <w:rsid w:val="001C6803"/>
    <w:rsid w:val="0034617D"/>
    <w:rsid w:val="00371602"/>
    <w:rsid w:val="003A1AAE"/>
    <w:rsid w:val="00412368"/>
    <w:rsid w:val="0046731B"/>
    <w:rsid w:val="00490A5D"/>
    <w:rsid w:val="004A68D1"/>
    <w:rsid w:val="00507698"/>
    <w:rsid w:val="006318C7"/>
    <w:rsid w:val="00683E55"/>
    <w:rsid w:val="00735DBF"/>
    <w:rsid w:val="00866D55"/>
    <w:rsid w:val="008D3E4A"/>
    <w:rsid w:val="009D0056"/>
    <w:rsid w:val="00A62B22"/>
    <w:rsid w:val="00B1564A"/>
    <w:rsid w:val="00B3608E"/>
    <w:rsid w:val="00BA2E18"/>
    <w:rsid w:val="00CA457A"/>
    <w:rsid w:val="00DE2525"/>
    <w:rsid w:val="00F822F4"/>
    <w:rsid w:val="00F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16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6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16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n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C600-7CBC-42EC-A9D5-80711BA1EE6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CDC16BB-F24C-4F6B-8DEF-6D1D458E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Lemonidis-Schweiker, Hriso (Seminar Gym Heilbronn)</cp:lastModifiedBy>
  <cp:revision>2</cp:revision>
  <cp:lastPrinted>2013-05-29T21:57:00Z</cp:lastPrinted>
  <dcterms:created xsi:type="dcterms:W3CDTF">2020-02-04T09:51:00Z</dcterms:created>
  <dcterms:modified xsi:type="dcterms:W3CDTF">2020-02-04T09:51:00Z</dcterms:modified>
</cp:coreProperties>
</file>