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C0" w:rsidRDefault="008A4DC0" w:rsidP="004345B2"/>
    <w:p w:rsidR="00020C4C" w:rsidRPr="008A4DC0" w:rsidRDefault="008A4DC0" w:rsidP="007104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4DC0">
        <w:rPr>
          <w:b/>
          <w:sz w:val="32"/>
          <w:szCs w:val="32"/>
        </w:rPr>
        <w:t>Rückmeldung</w:t>
      </w:r>
      <w:r>
        <w:rPr>
          <w:b/>
          <w:sz w:val="32"/>
          <w:szCs w:val="32"/>
        </w:rPr>
        <w:t xml:space="preserve"> zu den </w:t>
      </w:r>
      <w:r w:rsidRPr="008A4DC0">
        <w:rPr>
          <w:b/>
          <w:sz w:val="32"/>
          <w:szCs w:val="32"/>
        </w:rPr>
        <w:t>Lehrproben</w:t>
      </w:r>
    </w:p>
    <w:p w:rsidR="008A4DC0" w:rsidRDefault="008A4DC0" w:rsidP="004345B2"/>
    <w:p w:rsidR="00D10A9A" w:rsidRDefault="00D10A9A" w:rsidP="004345B2"/>
    <w:p w:rsidR="00A4700B" w:rsidRPr="003B7DA4" w:rsidRDefault="008A4DC0" w:rsidP="00A4700B">
      <w:pPr>
        <w:rPr>
          <w:color w:val="000000"/>
          <w:sz w:val="22"/>
          <w:szCs w:val="22"/>
          <w:lang w:val="it-IT"/>
        </w:rPr>
      </w:pPr>
      <w:r w:rsidRPr="00A4700B">
        <w:t xml:space="preserve">Bitte </w:t>
      </w:r>
      <w:r w:rsidRPr="00A4700B">
        <w:rPr>
          <w:b/>
        </w:rPr>
        <w:t>zeitnah</w:t>
      </w:r>
      <w:r w:rsidRPr="00A4700B">
        <w:t xml:space="preserve"> </w:t>
      </w:r>
      <w:r w:rsidRPr="00D96FE8">
        <w:rPr>
          <w:b/>
        </w:rPr>
        <w:t>nach den Lehrproben</w:t>
      </w:r>
      <w:r w:rsidRPr="00A4700B">
        <w:t xml:space="preserve"> </w:t>
      </w:r>
      <w:r w:rsidRPr="00A4700B">
        <w:rPr>
          <w:b/>
        </w:rPr>
        <w:t>im Sekretariat</w:t>
      </w:r>
      <w:r w:rsidRPr="00A4700B">
        <w:t xml:space="preserve"> </w:t>
      </w:r>
      <w:r w:rsidRPr="00A4700B">
        <w:rPr>
          <w:szCs w:val="24"/>
        </w:rPr>
        <w:t>abgeben</w:t>
      </w:r>
      <w:r w:rsidR="00A4700B" w:rsidRPr="00A4700B">
        <w:rPr>
          <w:szCs w:val="24"/>
        </w:rPr>
        <w:t xml:space="preserve">, bzw. </w:t>
      </w:r>
      <w:r w:rsidRPr="00A4700B">
        <w:rPr>
          <w:szCs w:val="24"/>
        </w:rPr>
        <w:t>per Fax</w:t>
      </w:r>
      <w:r w:rsidR="00A4700B" w:rsidRPr="00A4700B">
        <w:rPr>
          <w:szCs w:val="24"/>
        </w:rPr>
        <w:t xml:space="preserve"> </w:t>
      </w:r>
      <w:r w:rsidR="00A4700B" w:rsidRPr="00A4700B">
        <w:rPr>
          <w:szCs w:val="24"/>
        </w:rPr>
        <w:sym w:font="Wingdings 2" w:char="F036"/>
      </w:r>
      <w:r w:rsidR="00A4700B" w:rsidRPr="00A4700B">
        <w:rPr>
          <w:szCs w:val="24"/>
          <w:lang w:val="it-IT"/>
        </w:rPr>
        <w:t xml:space="preserve">: 07131 / </w:t>
      </w:r>
      <w:r w:rsidR="00710429">
        <w:rPr>
          <w:szCs w:val="24"/>
          <w:lang w:val="it-IT"/>
        </w:rPr>
        <w:t>7475 2800</w:t>
      </w:r>
      <w:r w:rsidR="00DA6CE9">
        <w:rPr>
          <w:szCs w:val="24"/>
          <w:lang w:val="it-IT"/>
        </w:rPr>
        <w:t xml:space="preserve"> </w:t>
      </w:r>
      <w:proofErr w:type="spellStart"/>
      <w:r w:rsidR="00DA6CE9">
        <w:rPr>
          <w:szCs w:val="24"/>
          <w:lang w:val="it-IT"/>
        </w:rPr>
        <w:t>oder</w:t>
      </w:r>
      <w:proofErr w:type="spellEnd"/>
      <w:r w:rsidR="00A4700B" w:rsidRPr="00A4700B">
        <w:rPr>
          <w:szCs w:val="24"/>
          <w:lang w:val="it-IT"/>
        </w:rPr>
        <w:t xml:space="preserve"> </w:t>
      </w:r>
      <w:r w:rsidR="00A4700B" w:rsidRPr="00A4700B">
        <w:rPr>
          <w:rFonts w:cs="Arial"/>
          <w:color w:val="000000"/>
          <w:szCs w:val="24"/>
          <w:lang w:val="it-IT"/>
        </w:rPr>
        <w:t>E-</w:t>
      </w:r>
      <w:r w:rsidR="00A4700B" w:rsidRPr="00A4700B">
        <w:rPr>
          <w:color w:val="000000"/>
          <w:szCs w:val="24"/>
          <w:lang w:val="it-IT"/>
        </w:rPr>
        <w:t>Mail</w:t>
      </w:r>
      <w:r w:rsidR="00A4700B" w:rsidRPr="00A4700B">
        <w:rPr>
          <w:rFonts w:cs="Arial"/>
          <w:color w:val="000000"/>
          <w:szCs w:val="24"/>
          <w:lang w:val="it-IT"/>
        </w:rPr>
        <w:t xml:space="preserve"> </w:t>
      </w:r>
      <w:r w:rsidR="00A4700B" w:rsidRPr="00A4700B">
        <w:rPr>
          <w:rFonts w:cs="Arial"/>
          <w:color w:val="000000"/>
          <w:szCs w:val="24"/>
          <w:lang w:val="it-IT"/>
        </w:rPr>
        <w:sym w:font="Wingdings" w:char="F038"/>
      </w:r>
      <w:r w:rsidR="00A4700B" w:rsidRPr="00A4700B">
        <w:rPr>
          <w:color w:val="000000"/>
          <w:szCs w:val="24"/>
          <w:lang w:val="it-IT"/>
        </w:rPr>
        <w:t xml:space="preserve">: </w:t>
      </w:r>
      <w:hyperlink r:id="rId6" w:history="1">
        <w:r w:rsidR="00A4700B" w:rsidRPr="00A4700B">
          <w:rPr>
            <w:rStyle w:val="Hyperlink"/>
            <w:rFonts w:cs="Arial"/>
            <w:color w:val="000000"/>
            <w:szCs w:val="24"/>
            <w:u w:val="none"/>
            <w:lang w:val="it-IT"/>
          </w:rPr>
          <w:t>poststelle@seminar-gym-hn.kv.bwl.de</w:t>
        </w:r>
      </w:hyperlink>
      <w:r w:rsidR="00DA6CE9">
        <w:rPr>
          <w:rFonts w:cs="Arial"/>
          <w:color w:val="000000"/>
          <w:szCs w:val="24"/>
          <w:lang w:val="it-IT"/>
        </w:rPr>
        <w:t xml:space="preserve">, </w:t>
      </w:r>
      <w:proofErr w:type="spellStart"/>
      <w:r w:rsidR="00DA6CE9">
        <w:rPr>
          <w:rFonts w:cs="Arial"/>
          <w:color w:val="000000"/>
          <w:szCs w:val="24"/>
          <w:lang w:val="it-IT"/>
        </w:rPr>
        <w:t>senden</w:t>
      </w:r>
      <w:proofErr w:type="spellEnd"/>
      <w:r w:rsidR="00DA6CE9">
        <w:rPr>
          <w:rFonts w:cs="Arial"/>
          <w:color w:val="000000"/>
          <w:szCs w:val="24"/>
          <w:lang w:val="it-IT"/>
        </w:rPr>
        <w:t>.</w:t>
      </w:r>
    </w:p>
    <w:p w:rsidR="008A4DC0" w:rsidRPr="00A4700B" w:rsidRDefault="008A4DC0" w:rsidP="004345B2">
      <w:pPr>
        <w:rPr>
          <w:lang w:val="it-IT"/>
        </w:rPr>
      </w:pPr>
    </w:p>
    <w:p w:rsidR="008A4DC0" w:rsidRPr="008A4DC0" w:rsidRDefault="008A4DC0" w:rsidP="00D10A9A">
      <w:pPr>
        <w:tabs>
          <w:tab w:val="left" w:pos="1260"/>
          <w:tab w:val="left" w:pos="5040"/>
        </w:tabs>
        <w:rPr>
          <w:u w:val="single"/>
        </w:rPr>
      </w:pPr>
      <w:r w:rsidRPr="008A4DC0">
        <w:rPr>
          <w:b/>
        </w:rPr>
        <w:t>Fachleiter</w:t>
      </w:r>
      <w:r>
        <w:t>:</w:t>
      </w:r>
      <w:r>
        <w:tab/>
      </w:r>
      <w:r w:rsidRPr="008A4DC0">
        <w:rPr>
          <w:u w:val="single"/>
        </w:rPr>
        <w:tab/>
      </w:r>
    </w:p>
    <w:p w:rsidR="008A4DC0" w:rsidRDefault="008A4DC0" w:rsidP="004345B2"/>
    <w:p w:rsidR="008A4DC0" w:rsidRPr="008A4DC0" w:rsidRDefault="008A4DC0" w:rsidP="00EF4509">
      <w:pPr>
        <w:tabs>
          <w:tab w:val="left" w:pos="1260"/>
          <w:tab w:val="left" w:pos="5040"/>
          <w:tab w:val="left" w:pos="6480"/>
          <w:tab w:val="left" w:pos="8640"/>
        </w:tabs>
      </w:pPr>
      <w:r w:rsidRPr="008A4DC0">
        <w:rPr>
          <w:b/>
        </w:rPr>
        <w:t>Fach</w:t>
      </w:r>
      <w:r w:rsidR="00D10A9A">
        <w:t>:</w:t>
      </w:r>
      <w:r w:rsidR="00D10A9A">
        <w:tab/>
      </w:r>
      <w:r w:rsidR="00D10A9A" w:rsidRPr="00D10A9A">
        <w:rPr>
          <w:u w:val="single"/>
        </w:rPr>
        <w:tab/>
      </w:r>
      <w:r w:rsidR="00D10A9A" w:rsidRPr="00D10A9A">
        <w:t xml:space="preserve">            </w:t>
      </w:r>
      <w:r w:rsidRPr="008A4DC0">
        <w:rPr>
          <w:b/>
        </w:rPr>
        <w:t>Kurs</w:t>
      </w:r>
      <w:r w:rsidRPr="008A4DC0">
        <w:t>:</w:t>
      </w:r>
      <w:r w:rsidRPr="008A4DC0">
        <w:tab/>
      </w:r>
      <w:r w:rsidR="00D10A9A">
        <w:rPr>
          <w:u w:val="single"/>
        </w:rPr>
        <w:tab/>
        <w:t xml:space="preserve">  </w:t>
      </w:r>
    </w:p>
    <w:p w:rsidR="008A4DC0" w:rsidRDefault="008A4DC0" w:rsidP="004345B2"/>
    <w:p w:rsidR="008A4DC0" w:rsidRDefault="008A4DC0" w:rsidP="004345B2"/>
    <w:p w:rsidR="008A4DC0" w:rsidRPr="008A4DC0" w:rsidRDefault="008A4DC0" w:rsidP="004345B2">
      <w:pPr>
        <w:rPr>
          <w:b/>
          <w:u w:val="single"/>
        </w:rPr>
      </w:pPr>
      <w:r w:rsidRPr="008A4DC0">
        <w:rPr>
          <w:b/>
          <w:u w:val="single"/>
        </w:rPr>
        <w:t>Lehr</w:t>
      </w:r>
      <w:r w:rsidRPr="008A4DC0">
        <w:rPr>
          <w:b/>
        </w:rPr>
        <w:t>p</w:t>
      </w:r>
      <w:r w:rsidRPr="008A4DC0">
        <w:rPr>
          <w:b/>
          <w:u w:val="single"/>
        </w:rPr>
        <w:t>roben des ei</w:t>
      </w:r>
      <w:r w:rsidRPr="008A4DC0">
        <w:rPr>
          <w:b/>
        </w:rPr>
        <w:t>g</w:t>
      </w:r>
      <w:r w:rsidRPr="008A4DC0">
        <w:rPr>
          <w:b/>
          <w:u w:val="single"/>
        </w:rPr>
        <w:t>enen Kurses:</w:t>
      </w:r>
    </w:p>
    <w:p w:rsidR="008A4DC0" w:rsidRDefault="008A4DC0" w:rsidP="004345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980"/>
        <w:gridCol w:w="1620"/>
      </w:tblGrid>
      <w:tr w:rsidR="005619D8" w:rsidRPr="007123D6" w:rsidTr="00E65E47">
        <w:tc>
          <w:tcPr>
            <w:tcW w:w="504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5619D8" w:rsidRPr="007123D6" w:rsidRDefault="005619D8" w:rsidP="00E65E47">
            <w:pPr>
              <w:spacing w:after="40"/>
            </w:pPr>
            <w:r w:rsidRPr="007123D6">
              <w:t>Referendar/in: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619D8" w:rsidRPr="007123D6" w:rsidRDefault="005619D8" w:rsidP="00E65E47">
            <w:pPr>
              <w:spacing w:after="40"/>
            </w:pPr>
            <w:r w:rsidRPr="007123D6">
              <w:t>Klassenstufe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5619D8" w:rsidRPr="007123D6" w:rsidRDefault="005619D8" w:rsidP="00E65E47">
            <w:pPr>
              <w:spacing w:after="40"/>
              <w:jc w:val="center"/>
            </w:pPr>
            <w:r w:rsidRPr="007123D6">
              <w:t>Note</w:t>
            </w:r>
          </w:p>
        </w:tc>
      </w:tr>
      <w:tr w:rsidR="005619D8" w:rsidTr="00E65E47">
        <w:tc>
          <w:tcPr>
            <w:tcW w:w="504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</w:tbl>
    <w:p w:rsidR="008A4DC0" w:rsidRPr="009714AD" w:rsidRDefault="003F5443" w:rsidP="009714AD">
      <w:pPr>
        <w:ind w:right="1409"/>
        <w:jc w:val="right"/>
        <w:rPr>
          <w:i/>
          <w:sz w:val="18"/>
          <w:szCs w:val="18"/>
        </w:rPr>
      </w:pPr>
      <w:r w:rsidRPr="009714AD">
        <w:rPr>
          <w:i/>
          <w:sz w:val="18"/>
          <w:szCs w:val="18"/>
        </w:rPr>
        <w:t>(ggf. Rückseite)</w:t>
      </w:r>
    </w:p>
    <w:p w:rsidR="00D10A9A" w:rsidRDefault="00D10A9A" w:rsidP="004345B2">
      <w:pPr>
        <w:rPr>
          <w:b/>
          <w:u w:val="single"/>
        </w:rPr>
      </w:pPr>
    </w:p>
    <w:p w:rsidR="008A4DC0" w:rsidRPr="008A4DC0" w:rsidRDefault="008A4DC0" w:rsidP="004345B2">
      <w:pPr>
        <w:rPr>
          <w:b/>
          <w:u w:val="single"/>
        </w:rPr>
      </w:pPr>
      <w:r w:rsidRPr="008A4DC0">
        <w:rPr>
          <w:b/>
          <w:u w:val="single"/>
        </w:rPr>
        <w:t>Fremd</w:t>
      </w:r>
      <w:r w:rsidRPr="00ED1E09">
        <w:rPr>
          <w:b/>
        </w:rPr>
        <w:t>p</w:t>
      </w:r>
      <w:r w:rsidRPr="008A4DC0">
        <w:rPr>
          <w:b/>
          <w:u w:val="single"/>
        </w:rPr>
        <w:t>rüfun</w:t>
      </w:r>
      <w:r w:rsidRPr="008A4DC0">
        <w:rPr>
          <w:b/>
        </w:rPr>
        <w:t>g</w:t>
      </w:r>
      <w:r w:rsidRPr="008A4DC0">
        <w:rPr>
          <w:b/>
          <w:u w:val="single"/>
        </w:rPr>
        <w:t>en:</w:t>
      </w:r>
    </w:p>
    <w:p w:rsidR="008A4DC0" w:rsidRDefault="008A4DC0" w:rsidP="004345B2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980"/>
        <w:gridCol w:w="1620"/>
      </w:tblGrid>
      <w:tr w:rsidR="005619D8" w:rsidRPr="007123D6" w:rsidTr="00E65E47">
        <w:tc>
          <w:tcPr>
            <w:tcW w:w="504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5619D8" w:rsidRPr="007123D6" w:rsidRDefault="005619D8" w:rsidP="00E65E47">
            <w:pPr>
              <w:spacing w:line="360" w:lineRule="auto"/>
            </w:pPr>
            <w:r w:rsidRPr="007123D6">
              <w:t>Referendar/in: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619D8" w:rsidRPr="007123D6" w:rsidRDefault="005619D8" w:rsidP="00E65E47">
            <w:pPr>
              <w:spacing w:line="360" w:lineRule="auto"/>
            </w:pPr>
            <w:r w:rsidRPr="007123D6">
              <w:t>Klassenstufe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5619D8" w:rsidRPr="007123D6" w:rsidRDefault="005619D8" w:rsidP="00E65E47">
            <w:pPr>
              <w:spacing w:line="360" w:lineRule="auto"/>
              <w:jc w:val="center"/>
            </w:pPr>
            <w:r w:rsidRPr="007123D6">
              <w:t>Note</w:t>
            </w:r>
          </w:p>
        </w:tc>
      </w:tr>
      <w:tr w:rsidR="005619D8" w:rsidTr="00E65E47">
        <w:tc>
          <w:tcPr>
            <w:tcW w:w="504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  <w:tr w:rsidR="005619D8" w:rsidTr="00E65E47"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5619D8" w:rsidRDefault="005619D8" w:rsidP="00E65E47">
            <w:pPr>
              <w:spacing w:line="360" w:lineRule="auto"/>
            </w:pPr>
          </w:p>
        </w:tc>
      </w:tr>
    </w:tbl>
    <w:p w:rsidR="003F5443" w:rsidRPr="009714AD" w:rsidRDefault="003F5443" w:rsidP="009714AD">
      <w:pPr>
        <w:ind w:right="1409"/>
        <w:jc w:val="right"/>
        <w:rPr>
          <w:i/>
          <w:sz w:val="18"/>
          <w:szCs w:val="18"/>
        </w:rPr>
      </w:pPr>
      <w:r w:rsidRPr="009714AD">
        <w:rPr>
          <w:i/>
          <w:sz w:val="18"/>
          <w:szCs w:val="18"/>
        </w:rPr>
        <w:t>(ggf. Rückseite)</w:t>
      </w:r>
    </w:p>
    <w:p w:rsidR="004A7389" w:rsidRDefault="004A7389" w:rsidP="004345B2"/>
    <w:p w:rsidR="003F5443" w:rsidRPr="009714AD" w:rsidRDefault="003F5443" w:rsidP="004345B2">
      <w:pPr>
        <w:rPr>
          <w:sz w:val="16"/>
          <w:szCs w:val="16"/>
        </w:rPr>
      </w:pPr>
    </w:p>
    <w:p w:rsidR="004A7389" w:rsidRPr="004A7389" w:rsidRDefault="004A7389" w:rsidP="004A7389">
      <w:pPr>
        <w:jc w:val="right"/>
        <w:rPr>
          <w:i/>
        </w:rPr>
      </w:pPr>
      <w:r w:rsidRPr="004A7389">
        <w:rPr>
          <w:i/>
        </w:rPr>
        <w:t>Datum:</w:t>
      </w:r>
      <w:r w:rsidRPr="004A7389">
        <w:rPr>
          <w:i/>
          <w:u w:val="single"/>
        </w:rPr>
        <w:tab/>
      </w:r>
      <w:r w:rsidRPr="004A7389">
        <w:rPr>
          <w:i/>
          <w:u w:val="single"/>
        </w:rPr>
        <w:tab/>
      </w:r>
      <w:r w:rsidRPr="004A7389">
        <w:rPr>
          <w:i/>
          <w:u w:val="single"/>
        </w:rPr>
        <w:tab/>
      </w:r>
    </w:p>
    <w:sectPr w:rsidR="004A7389" w:rsidRPr="004A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29" w:rsidRDefault="00710429" w:rsidP="00710429">
      <w:r>
        <w:separator/>
      </w:r>
    </w:p>
  </w:endnote>
  <w:endnote w:type="continuationSeparator" w:id="0">
    <w:p w:rsidR="00710429" w:rsidRDefault="00710429" w:rsidP="0071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9" w:rsidRDefault="007104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9" w:rsidRDefault="007104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9" w:rsidRDefault="007104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29" w:rsidRDefault="00710429" w:rsidP="00710429">
      <w:r>
        <w:separator/>
      </w:r>
    </w:p>
  </w:footnote>
  <w:footnote w:type="continuationSeparator" w:id="0">
    <w:p w:rsidR="00710429" w:rsidRDefault="00710429" w:rsidP="0071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9" w:rsidRDefault="007104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9" w:rsidRDefault="007104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9" w:rsidRDefault="007104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C0"/>
    <w:rsid w:val="00020C4C"/>
    <w:rsid w:val="00020C67"/>
    <w:rsid w:val="00217C3D"/>
    <w:rsid w:val="003F5443"/>
    <w:rsid w:val="00432FDE"/>
    <w:rsid w:val="004345B2"/>
    <w:rsid w:val="004A7389"/>
    <w:rsid w:val="005619D8"/>
    <w:rsid w:val="00647501"/>
    <w:rsid w:val="00710429"/>
    <w:rsid w:val="007123D6"/>
    <w:rsid w:val="00782956"/>
    <w:rsid w:val="008A4DC0"/>
    <w:rsid w:val="008A6569"/>
    <w:rsid w:val="009714AD"/>
    <w:rsid w:val="009C0335"/>
    <w:rsid w:val="00A4700B"/>
    <w:rsid w:val="00D10A9A"/>
    <w:rsid w:val="00D7309A"/>
    <w:rsid w:val="00D96FE8"/>
    <w:rsid w:val="00DA6CE9"/>
    <w:rsid w:val="00E65E47"/>
    <w:rsid w:val="00ED1E09"/>
    <w:rsid w:val="00EF4509"/>
    <w:rsid w:val="00F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82033"/>
  <w15:docId w15:val="{11AF126B-59C3-40F3-BEA7-17299D8F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8A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seminar-gym-hn.kv.bwl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522</CharactersWithSpaces>
  <SharedDoc>false</SharedDoc>
  <HLinks>
    <vt:vector size="6" baseType="variant"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mailto:poststelle@seminar-gym-hn.kv.bwl.de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Deuring.Claudia</dc:creator>
  <cp:lastModifiedBy>Wypior, Cajus (Seminar GYM Heilbronn)</cp:lastModifiedBy>
  <cp:revision>2</cp:revision>
  <cp:lastPrinted>2011-05-23T14:40:00Z</cp:lastPrinted>
  <dcterms:created xsi:type="dcterms:W3CDTF">2022-12-19T10:09:00Z</dcterms:created>
  <dcterms:modified xsi:type="dcterms:W3CDTF">2022-12-19T10:09:00Z</dcterms:modified>
</cp:coreProperties>
</file>