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35" w:rsidRDefault="006A3F35">
      <w:pPr>
        <w:tabs>
          <w:tab w:val="left" w:pos="6946"/>
        </w:tabs>
        <w:rPr>
          <w:sz w:val="2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846"/>
        <w:gridCol w:w="138"/>
        <w:gridCol w:w="234"/>
        <w:gridCol w:w="336"/>
        <w:gridCol w:w="185"/>
        <w:gridCol w:w="96"/>
        <w:gridCol w:w="428"/>
        <w:gridCol w:w="706"/>
        <w:gridCol w:w="713"/>
        <w:gridCol w:w="425"/>
        <w:gridCol w:w="425"/>
        <w:gridCol w:w="48"/>
        <w:gridCol w:w="451"/>
        <w:gridCol w:w="193"/>
        <w:gridCol w:w="254"/>
        <w:gridCol w:w="324"/>
        <w:gridCol w:w="579"/>
      </w:tblGrid>
      <w:tr w:rsidR="006A3F3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655" w:type="dxa"/>
            <w:gridSpan w:val="18"/>
          </w:tcPr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VOM ANTRAGSTELLER AUSZUFÜLLEN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962" w:type="dxa"/>
            <w:gridSpan w:val="10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Familienname, Vorname</w:t>
            </w:r>
          </w:p>
          <w:p w:rsidR="006A3F35" w:rsidRDefault="006A3F35">
            <w:pPr>
              <w:tabs>
                <w:tab w:val="left" w:pos="6946"/>
              </w:tabs>
              <w:spacing w:before="20"/>
              <w:rPr>
                <w:b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2" w:type="dxa"/>
            <w:gridSpan w:val="8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Anlageblatt Nr. 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6A3F35" w:rsidRDefault="006A3F35">
            <w:pPr>
              <w:tabs>
                <w:tab w:val="left" w:pos="6946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zum Antrag vom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10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Art des Dienstgeschäfts</w:t>
            </w:r>
          </w:p>
          <w:p w:rsidR="006A3F35" w:rsidRDefault="006A3F35">
            <w:pPr>
              <w:tabs>
                <w:tab w:val="left" w:pos="6946"/>
              </w:tabs>
              <w:spacing w:before="20"/>
              <w:rPr>
                <w:b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8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Reiseziel (Ort)</w:t>
            </w:r>
          </w:p>
          <w:p w:rsidR="006A3F35" w:rsidRDefault="006A3F35">
            <w:pPr>
              <w:tabs>
                <w:tab w:val="left" w:pos="6946"/>
              </w:tabs>
              <w:spacing w:before="20"/>
              <w:rPr>
                <w:b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10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Beginn der Reise an</w:t>
            </w:r>
          </w:p>
        </w:tc>
        <w:tc>
          <w:tcPr>
            <w:tcW w:w="15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Uhrzeit</w:t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10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"/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5"/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5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7" w:type="dxa"/>
            <w:gridSpan w:val="3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10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4462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6"/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2" w:type="dxa"/>
            <w:gridSpan w:val="3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10"/>
          </w:tcPr>
          <w:p w:rsidR="006A3F35" w:rsidRDefault="006A3F35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Beginn/Ende des Dienstgeschäfts </w:t>
            </w:r>
            <w:r>
              <w:rPr>
                <w:sz w:val="16"/>
              </w:rPr>
              <w:t>(Datum, Uhrzeit)</w:t>
            </w:r>
          </w:p>
          <w:p w:rsidR="006A3F35" w:rsidRDefault="006A3F35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8"/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10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Ende der Reise an</w:t>
            </w:r>
          </w:p>
        </w:tc>
        <w:tc>
          <w:tcPr>
            <w:tcW w:w="15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Uhrzeit</w:t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10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5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7" w:type="dxa"/>
            <w:gridSpan w:val="3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4962" w:type="dxa"/>
            <w:gridSpan w:val="10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4465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2" w:type="dxa"/>
            <w:gridSpan w:val="3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10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Begründung für Beginn/Ende der Reise an der Wohnung</w:t>
            </w:r>
          </w:p>
          <w:p w:rsidR="006A3F35" w:rsidRDefault="006A3F35">
            <w:pPr>
              <w:tabs>
                <w:tab w:val="left" w:pos="6946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8"/>
            <w:tcBorders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Entfernung Dienststelle - Reiseziel (km)</w:t>
            </w:r>
          </w:p>
          <w:p w:rsidR="006A3F35" w:rsidRDefault="006A3F35">
            <w:pPr>
              <w:tabs>
                <w:tab w:val="left" w:pos="6946"/>
              </w:tabs>
              <w:spacing w:before="20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10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Übernachtungskosten bei Hin- und Rückfahrt; </w:t>
            </w:r>
            <w:r>
              <w:rPr>
                <w:sz w:val="14"/>
              </w:rPr>
              <w:t xml:space="preserve">wegen der Benutzung von Beförderungsmitteln sind </w:t>
            </w:r>
            <w:r>
              <w:rPr>
                <w:b/>
                <w:sz w:val="15"/>
              </w:rPr>
              <w:t>keine</w:t>
            </w:r>
            <w:r>
              <w:rPr>
                <w:sz w:val="14"/>
              </w:rPr>
              <w:t xml:space="preserve"> Übernachtungskosten entstanden</w:t>
            </w:r>
          </w:p>
          <w:p w:rsidR="006A3F35" w:rsidRDefault="006A3F35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9"/>
            <w:r>
              <w:rPr>
                <w:sz w:val="17"/>
              </w:rPr>
              <w:t xml:space="preserve"> bei Hinfahrt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0"/>
            <w:r>
              <w:rPr>
                <w:sz w:val="17"/>
              </w:rPr>
              <w:t xml:space="preserve"> bei Rückfahrt</w:t>
            </w:r>
          </w:p>
        </w:tc>
        <w:tc>
          <w:tcPr>
            <w:tcW w:w="2693" w:type="dxa"/>
            <w:gridSpan w:val="8"/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10"/>
        </w:trPr>
        <w:tc>
          <w:tcPr>
            <w:tcW w:w="3544" w:type="dxa"/>
            <w:gridSpan w:val="8"/>
            <w:tcBorders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amtlich unentgeltliche Unterkunft</w:t>
            </w:r>
          </w:p>
          <w:p w:rsidR="006A3F35" w:rsidRDefault="006A3F35">
            <w:pPr>
              <w:tabs>
                <w:tab w:val="left" w:pos="1489"/>
                <w:tab w:val="left" w:pos="6946"/>
              </w:tabs>
              <w:spacing w:before="10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1"/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2"/>
            <w:r>
              <w:rPr>
                <w:sz w:val="17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300"/>
              <w:jc w:val="right"/>
              <w:rPr>
                <w:b/>
                <w:sz w:val="14"/>
              </w:rPr>
            </w:pPr>
            <w:r>
              <w:rPr>
                <w:sz w:val="16"/>
              </w:rPr>
              <w:t>Zahl der Nächte:</w:t>
            </w:r>
          </w:p>
        </w:tc>
        <w:tc>
          <w:tcPr>
            <w:tcW w:w="898" w:type="dxa"/>
            <w:gridSpan w:val="3"/>
          </w:tcPr>
          <w:p w:rsidR="006A3F35" w:rsidRDefault="006A3F35">
            <w:pPr>
              <w:tabs>
                <w:tab w:val="left" w:pos="6946"/>
              </w:tabs>
              <w:spacing w:before="280"/>
              <w:jc w:val="center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94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00"/>
        </w:trPr>
        <w:tc>
          <w:tcPr>
            <w:tcW w:w="3020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6A3F35" w:rsidRDefault="006A3F35">
            <w:pPr>
              <w:tabs>
                <w:tab w:val="left" w:pos="1560"/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amtlich unentgeltliche Verpflegung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rPr>
                <w:b/>
                <w:sz w:val="14"/>
              </w:rPr>
            </w:pPr>
          </w:p>
        </w:tc>
        <w:tc>
          <w:tcPr>
            <w:tcW w:w="897" w:type="dxa"/>
            <w:gridSpan w:val="3"/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Frühstück</w:t>
            </w:r>
          </w:p>
        </w:tc>
        <w:tc>
          <w:tcPr>
            <w:tcW w:w="897" w:type="dxa"/>
            <w:gridSpan w:val="3"/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Mittagessen</w:t>
            </w:r>
          </w:p>
        </w:tc>
        <w:tc>
          <w:tcPr>
            <w:tcW w:w="897" w:type="dxa"/>
            <w:gridSpan w:val="2"/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Abendessen</w:t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6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Ja,    und zwar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Anreisetag</w:t>
            </w:r>
          </w:p>
        </w:tc>
        <w:tc>
          <w:tcPr>
            <w:tcW w:w="898" w:type="dxa"/>
            <w:gridSpan w:val="3"/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14"/>
          </w:p>
        </w:tc>
        <w:tc>
          <w:tcPr>
            <w:tcW w:w="898" w:type="dxa"/>
            <w:gridSpan w:val="3"/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15"/>
          </w:p>
        </w:tc>
        <w:tc>
          <w:tcPr>
            <w:tcW w:w="898" w:type="dxa"/>
            <w:gridSpan w:val="2"/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16"/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0"/>
        </w:trPr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1560"/>
                <w:tab w:val="left" w:pos="6946"/>
              </w:tabs>
              <w:jc w:val="both"/>
              <w:rPr>
                <w:b/>
                <w:sz w:val="17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6"/>
              </w:rPr>
              <w:t>am/an Aufenthaltstag(en) *</w:t>
            </w:r>
          </w:p>
        </w:tc>
        <w:tc>
          <w:tcPr>
            <w:tcW w:w="898" w:type="dxa"/>
            <w:gridSpan w:val="3"/>
            <w:tcBorders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898" w:type="dxa"/>
            <w:gridSpan w:val="3"/>
            <w:tcBorders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1560"/>
                <w:tab w:val="left" w:pos="6946"/>
              </w:tabs>
              <w:spacing w:before="40"/>
              <w:jc w:val="both"/>
              <w:rPr>
                <w:b/>
                <w:sz w:val="17"/>
              </w:rPr>
            </w:pPr>
            <w:r>
              <w:rPr>
                <w:sz w:val="15"/>
              </w:rPr>
              <w:t>*  bitte Anzahl angeben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Abreisetag</w:t>
            </w:r>
          </w:p>
        </w:tc>
        <w:tc>
          <w:tcPr>
            <w:tcW w:w="898" w:type="dxa"/>
            <w:gridSpan w:val="3"/>
            <w:tcBorders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18"/>
          </w:p>
        </w:tc>
        <w:tc>
          <w:tcPr>
            <w:tcW w:w="898" w:type="dxa"/>
            <w:gridSpan w:val="3"/>
            <w:tcBorders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19"/>
          </w:p>
        </w:tc>
        <w:tc>
          <w:tcPr>
            <w:tcW w:w="898" w:type="dxa"/>
            <w:gridSpan w:val="2"/>
            <w:tcBorders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b/>
                <w:sz w:val="17"/>
              </w:rPr>
              <w:instrText xml:space="preserve"> FORMCHECKBOX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end"/>
            </w:r>
            <w:bookmarkEnd w:id="20"/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Inhaber einer Bahncard</w:t>
            </w:r>
          </w:p>
          <w:p w:rsidR="006A3F35" w:rsidRDefault="006A3F35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</w:t>
            </w:r>
          </w:p>
        </w:tc>
        <w:tc>
          <w:tcPr>
            <w:tcW w:w="28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40" w:after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1"/>
            <w:r>
              <w:rPr>
                <w:sz w:val="17"/>
              </w:rPr>
              <w:t xml:space="preserve"> dienstlich erworben</w:t>
            </w:r>
          </w:p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2"/>
            <w:r>
              <w:rPr>
                <w:sz w:val="17"/>
              </w:rPr>
              <w:t xml:space="preserve"> privat erworben</w:t>
            </w:r>
          </w:p>
        </w:tc>
        <w:tc>
          <w:tcPr>
            <w:tcW w:w="2695" w:type="dxa"/>
            <w:gridSpan w:val="8"/>
            <w:tcBorders>
              <w:top w:val="single" w:sz="6" w:space="0" w:color="auto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10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Beförderungsmittel</w:t>
            </w:r>
          </w:p>
          <w:p w:rsidR="006A3F35" w:rsidRDefault="006A3F35">
            <w:pPr>
              <w:tabs>
                <w:tab w:val="left" w:pos="1911"/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3"/>
            <w:r>
              <w:rPr>
                <w:sz w:val="17"/>
              </w:rPr>
              <w:t xml:space="preserve"> Dienstkraftwagen 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4"/>
            <w:r>
              <w:rPr>
                <w:sz w:val="17"/>
              </w:rPr>
              <w:t xml:space="preserve"> unentgeltliche Mitfahrt</w:t>
            </w:r>
          </w:p>
        </w:tc>
        <w:tc>
          <w:tcPr>
            <w:tcW w:w="2698" w:type="dxa"/>
            <w:gridSpan w:val="8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10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5"/>
            <w:r>
              <w:rPr>
                <w:sz w:val="17"/>
              </w:rPr>
              <w:t xml:space="preserve"> regelmäßig verkehrende Beförderungsmittel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Fahrpreis</w:t>
            </w:r>
          </w:p>
        </w:tc>
        <w:tc>
          <w:tcPr>
            <w:tcW w:w="1349" w:type="dxa"/>
            <w:gridSpan w:val="4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2265" w:type="dxa"/>
            <w:gridSpan w:val="3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 xml:space="preserve">Bahn / Flugzeug  Klasse: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10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349" w:type="dxa"/>
            <w:gridSpan w:val="4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4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Zuschlag, Platzkarte  usw.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10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4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Bus, Straßenbahn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10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8"/>
            <w:r>
              <w:rPr>
                <w:sz w:val="17"/>
              </w:rPr>
              <w:t xml:space="preserve"> sonstige  </w:t>
            </w:r>
            <w:r>
              <w:rPr>
                <w:sz w:val="15"/>
              </w:rPr>
              <w:t>(bitte Belege beifügen und auf diesen begründen)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10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0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9" w:type="dxa"/>
            <w:gridSpan w:val="4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4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privateigenes Kraftfahrzeug;  </w:t>
            </w:r>
            <w:r>
              <w:rPr>
                <w:b/>
                <w:sz w:val="16"/>
              </w:rPr>
              <w:t>gefahrene km</w:t>
            </w:r>
            <w:r>
              <w:rPr>
                <w:sz w:val="17"/>
              </w:rPr>
              <w:t xml:space="preserve"> </w:t>
            </w:r>
            <w:r>
              <w:rPr>
                <w:sz w:val="13"/>
              </w:rPr>
              <w:t>(Hin- und Rückreise)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6946"/>
              </w:tabs>
              <w:spacing w:before="8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17"/>
              </w:rPr>
              <w:t xml:space="preserve"> km</w:t>
            </w:r>
          </w:p>
        </w:tc>
        <w:tc>
          <w:tcPr>
            <w:tcW w:w="1349" w:type="dxa"/>
            <w:gridSpan w:val="4"/>
            <w:tcBorders>
              <w:top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0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9"/>
            <w:r>
              <w:rPr>
                <w:sz w:val="17"/>
              </w:rPr>
              <w:t xml:space="preserve"> Hubraum bis 600 ccm  (anderenfalls über 600 ccm)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nil"/>
              <w:right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sz w:val="17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00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1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30"/>
            <w:r>
              <w:rPr>
                <w:sz w:val="17"/>
              </w:rPr>
              <w:t xml:space="preserve"> zum Dienstreiseverkehr zugelassen durch:</w:t>
            </w:r>
          </w:p>
          <w:p w:rsidR="006A3F35" w:rsidRDefault="006A3F35">
            <w:pPr>
              <w:tabs>
                <w:tab w:val="left" w:pos="210"/>
                <w:tab w:val="left" w:pos="493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349" w:type="dxa"/>
            <w:gridSpan w:val="4"/>
            <w:tcBorders>
              <w:top w:val="nil"/>
              <w:bottom w:val="nil"/>
              <w:right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Kfz-Benutzung aus triftigem Grund</w:t>
            </w:r>
          </w:p>
          <w:p w:rsidR="006A3F35" w:rsidRDefault="006A3F35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32"/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3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33"/>
            <w:r>
              <w:rPr>
                <w:sz w:val="17"/>
              </w:rPr>
              <w:tab/>
              <w:t xml:space="preserve">Ja, Grund: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6A3F35" w:rsidRDefault="006A3F35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349" w:type="dxa"/>
            <w:gridSpan w:val="4"/>
            <w:tcBorders>
              <w:top w:val="nil"/>
              <w:bottom w:val="nil"/>
              <w:right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6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dienstlich Mitreisende  (Name, Dienststelle)</w:t>
            </w:r>
          </w:p>
          <w:p w:rsidR="006A3F35" w:rsidRDefault="006A3F35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t>Mitnahme-km</w:t>
            </w:r>
          </w:p>
          <w:p w:rsidR="006A3F35" w:rsidRDefault="006A3F35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4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37"/>
          </w:p>
        </w:tc>
        <w:tc>
          <w:tcPr>
            <w:tcW w:w="467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t>Fahrrad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8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17"/>
              </w:rPr>
              <w:t xml:space="preserve"> km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40"/>
        </w:trPr>
        <w:tc>
          <w:tcPr>
            <w:tcW w:w="4959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60"/>
              <w:rPr>
                <w:sz w:val="14"/>
              </w:rPr>
            </w:pPr>
            <w:r>
              <w:rPr>
                <w:b/>
                <w:sz w:val="16"/>
              </w:rPr>
              <w:t>Nebenkosten</w:t>
            </w:r>
          </w:p>
          <w:p w:rsidR="006A3F35" w:rsidRDefault="006A3F35">
            <w:pPr>
              <w:tabs>
                <w:tab w:val="left" w:pos="210"/>
                <w:tab w:val="left" w:pos="6946"/>
              </w:tabs>
              <w:rPr>
                <w:b/>
                <w:sz w:val="16"/>
              </w:rPr>
            </w:pPr>
            <w:r>
              <w:rPr>
                <w:sz w:val="14"/>
              </w:rPr>
              <w:t>(bitte Belege beifügen und auf diesen begründen)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10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1911"/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Antrag auf</w:t>
            </w:r>
          </w:p>
        </w:tc>
        <w:tc>
          <w:tcPr>
            <w:tcW w:w="2698" w:type="dxa"/>
            <w:gridSpan w:val="8"/>
            <w:tcBorders>
              <w:top w:val="single" w:sz="6" w:space="0" w:color="auto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b/>
                <w:sz w:val="16"/>
              </w:rPr>
              <w:t>Zuschuss zum Übernachtungsgeld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(bitte Belege beifügen </w:t>
            </w:r>
          </w:p>
          <w:p w:rsidR="006A3F35" w:rsidRDefault="006A3F35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Zahl der darin</w:t>
            </w:r>
          </w:p>
          <w:p w:rsidR="006A3F35" w:rsidRDefault="006A3F35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enthaltenen Frühstücke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4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Erstattung von Verpflegungsauslagen bei Dienstgängen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right"/>
              <w:rPr>
                <w:sz w:val="17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1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rPr>
                <w:sz w:val="17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40"/>
              <w:rPr>
                <w:sz w:val="17"/>
              </w:rPr>
            </w:pPr>
            <w:r>
              <w:rPr>
                <w:sz w:val="14"/>
              </w:rPr>
              <w:t>(bitte Belege beifügen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A3F35" w:rsidRDefault="006A3F35">
            <w:pPr>
              <w:tabs>
                <w:tab w:val="left" w:pos="6946"/>
              </w:tabs>
              <w:jc w:val="right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2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für Frühstück</w:t>
            </w:r>
          </w:p>
          <w:p w:rsidR="006A3F35" w:rsidRDefault="006A3F35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Mittagessen</w:t>
            </w:r>
          </w:p>
          <w:p w:rsidR="006A3F35" w:rsidRDefault="006A3F35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Abendessen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35" w:rsidRDefault="006A3F35">
            <w:pPr>
              <w:tabs>
                <w:tab w:val="right" w:pos="1207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38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39"/>
          </w:p>
          <w:p w:rsidR="006A3F35" w:rsidRDefault="006A3F35">
            <w:pPr>
              <w:tabs>
                <w:tab w:val="right" w:pos="1207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0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  <w:p w:rsidR="006A3F35" w:rsidRDefault="006A3F35">
            <w:pPr>
              <w:tabs>
                <w:tab w:val="right" w:pos="1207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41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6A3F35" w:rsidRDefault="006A3F35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655" w:type="dxa"/>
            <w:gridSpan w:val="18"/>
            <w:tcBorders>
              <w:top w:val="single" w:sz="6" w:space="0" w:color="auto"/>
              <w:bottom w:val="nil"/>
            </w:tcBorders>
          </w:tcPr>
          <w:p w:rsidR="006A3F35" w:rsidRDefault="00527A2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173355</wp:posOffset>
                      </wp:positionV>
                      <wp:extent cx="131445" cy="64008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F35" w:rsidRDefault="006A3F3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01/02-3.3.001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3.95pt;margin-top:13.65pt;width:10.3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vOeQIAAAE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" o:allowincell="f" stroked="f">
                      <v:textbox style="layout-flow:vertical;mso-layout-flow-alt:bottom-to-top" inset="0,0,0,0">
                        <w:txbxContent>
                          <w:p w:rsidR="006A3F35" w:rsidRDefault="006A3F35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01/02-3.3.001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F35">
              <w:rPr>
                <w:sz w:val="16"/>
              </w:rPr>
              <w:t>Ich versichere pflichtgemäß die Richtigkeit meiner Angaben.</w:t>
            </w:r>
          </w:p>
          <w:p w:rsidR="006A3F35" w:rsidRDefault="006A3F35">
            <w:pPr>
              <w:tabs>
                <w:tab w:val="left" w:pos="499"/>
                <w:tab w:val="left" w:pos="783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 in diesem Antrag enthaltenen Daten werden für die Bearbeitung mittels EDV gespeichert.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652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A3F35" w:rsidRDefault="006A3F35">
            <w:pPr>
              <w:tabs>
                <w:tab w:val="center" w:pos="1066"/>
                <w:tab w:val="left" w:pos="3334"/>
                <w:tab w:val="left" w:pos="4610"/>
              </w:tabs>
              <w:spacing w:before="440"/>
              <w:jc w:val="both"/>
              <w:rPr>
                <w:sz w:val="17"/>
              </w:rPr>
            </w:pPr>
            <w:r>
              <w:rPr>
                <w:sz w:val="12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42"/>
            <w:r>
              <w:rPr>
                <w:sz w:val="17"/>
              </w:rPr>
              <w:tab/>
            </w:r>
            <w:r>
              <w:rPr>
                <w:sz w:val="12"/>
              </w:rPr>
              <w:t>...............................................................................................................</w:t>
            </w:r>
          </w:p>
          <w:p w:rsidR="006A3F35" w:rsidRDefault="006A3F35">
            <w:pPr>
              <w:tabs>
                <w:tab w:val="left" w:pos="925"/>
                <w:tab w:val="left" w:pos="4894"/>
                <w:tab w:val="left" w:pos="5602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3"/>
              </w:rPr>
              <w:t>Datum</w:t>
            </w:r>
            <w:r>
              <w:rPr>
                <w:sz w:val="13"/>
              </w:rPr>
              <w:tab/>
              <w:t>Unterschrift</w:t>
            </w:r>
          </w:p>
        </w:tc>
      </w:tr>
    </w:tbl>
    <w:p w:rsidR="006A3F35" w:rsidRDefault="00527A2E">
      <w:pPr>
        <w:tabs>
          <w:tab w:val="left" w:pos="6946"/>
        </w:tabs>
        <w:jc w:val="both"/>
        <w:rPr>
          <w:sz w:val="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64135</wp:posOffset>
                </wp:positionV>
                <wp:extent cx="929005" cy="1416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F35" w:rsidRDefault="006A3F3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 1 C (1) Anlage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6pt;margin-top:5.05pt;width:73.1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" o:allowincell="f" filled="f" stroked="f" strokeweight="1pt">
                <v:textbox inset="1pt,1pt,1pt,1pt">
                  <w:txbxContent>
                    <w:p w:rsidR="006A3F35" w:rsidRDefault="006A3F35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A 1 C (1) Anlage a</w:t>
                      </w:r>
                    </w:p>
                  </w:txbxContent>
                </v:textbox>
              </v:rect>
            </w:pict>
          </mc:Fallback>
        </mc:AlternateContent>
      </w:r>
    </w:p>
    <w:p w:rsidR="006A3F35" w:rsidRDefault="006A3F35">
      <w:pPr>
        <w:tabs>
          <w:tab w:val="left" w:pos="6946"/>
        </w:tabs>
        <w:jc w:val="both"/>
        <w:rPr>
          <w:sz w:val="2"/>
        </w:rPr>
      </w:pPr>
      <w:r>
        <w:rPr>
          <w:sz w:val="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8" w:type="dxa"/>
          </w:tcPr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VOM ZUSTÄNDIGEN VORGESETZTEN,</w:t>
            </w:r>
          </w:p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TAGUNGSLEITER ODER </w:t>
            </w:r>
          </w:p>
          <w:p w:rsidR="006A3F35" w:rsidRDefault="006A3F35">
            <w:pPr>
              <w:tabs>
                <w:tab w:val="left" w:pos="6946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VORSITZENDEN ZU BESTÄTIGEN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918" w:type="dxa"/>
          </w:tcPr>
          <w:p w:rsidR="006A3F35" w:rsidRDefault="006A3F35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Die Angaben des Antragstellers sind</w:t>
            </w:r>
          </w:p>
          <w:p w:rsidR="006A3F35" w:rsidRDefault="006A3F35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sachlich richtig.</w:t>
            </w:r>
          </w:p>
          <w:p w:rsidR="006A3F35" w:rsidRDefault="006A3F35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6A3F35" w:rsidRDefault="006A3F35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6A3F35" w:rsidRDefault="006A3F35">
            <w:pPr>
              <w:tabs>
                <w:tab w:val="left" w:pos="6946"/>
              </w:tabs>
              <w:spacing w:line="480" w:lineRule="auto"/>
              <w:jc w:val="center"/>
              <w:rPr>
                <w:sz w:val="12"/>
              </w:rPr>
            </w:pPr>
          </w:p>
          <w:p w:rsidR="006A3F35" w:rsidRDefault="006A3F35">
            <w:pPr>
              <w:tabs>
                <w:tab w:val="left" w:pos="284"/>
                <w:tab w:val="left" w:pos="1134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>............................</w:t>
            </w:r>
            <w:r>
              <w:rPr>
                <w:sz w:val="12"/>
              </w:rPr>
              <w:tab/>
              <w:t>...............................................</w:t>
            </w:r>
          </w:p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</w:t>
            </w:r>
          </w:p>
        </w:tc>
      </w:tr>
    </w:tbl>
    <w:p w:rsidR="006A3F35" w:rsidRDefault="006A3F35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799"/>
        <w:gridCol w:w="1147"/>
      </w:tblGrid>
      <w:tr w:rsidR="006A3F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918" w:type="dxa"/>
            <w:gridSpan w:val="3"/>
          </w:tcPr>
          <w:p w:rsidR="006A3F35" w:rsidRDefault="006A3F35">
            <w:pPr>
              <w:tabs>
                <w:tab w:val="left" w:pos="6946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WIRD VOM OSA / SSA AUSGEFÜLLT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80" w:after="60"/>
              <w:rPr>
                <w:sz w:val="16"/>
              </w:rPr>
            </w:pPr>
            <w:r>
              <w:rPr>
                <w:sz w:val="16"/>
              </w:rPr>
              <w:t>Tagegeld</w:t>
            </w:r>
          </w:p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Anreise</w:t>
            </w:r>
          </w:p>
        </w:tc>
        <w:tc>
          <w:tcPr>
            <w:tcW w:w="799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halt</w:t>
            </w:r>
          </w:p>
        </w:tc>
        <w:tc>
          <w:tcPr>
            <w:tcW w:w="799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Aufenthalt</w:t>
            </w:r>
          </w:p>
        </w:tc>
        <w:tc>
          <w:tcPr>
            <w:tcW w:w="799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halt</w:t>
            </w:r>
          </w:p>
        </w:tc>
        <w:tc>
          <w:tcPr>
            <w:tcW w:w="799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Abreise</w:t>
            </w:r>
          </w:p>
        </w:tc>
        <w:tc>
          <w:tcPr>
            <w:tcW w:w="799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halt</w:t>
            </w:r>
          </w:p>
        </w:tc>
        <w:tc>
          <w:tcPr>
            <w:tcW w:w="799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00"/>
              <w:rPr>
                <w:b/>
                <w:sz w:val="16"/>
              </w:rPr>
            </w:pPr>
            <w:r>
              <w:rPr>
                <w:sz w:val="16"/>
              </w:rPr>
              <w:t>Übernachtungsgeld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Anzahl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Fahrkosten</w:t>
            </w:r>
          </w:p>
        </w:tc>
        <w:tc>
          <w:tcPr>
            <w:tcW w:w="1145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Wegstreckenentschädigung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Mitnahmeentschädigung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Fahrradentschädigung</w:t>
            </w: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Nebenkosten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Zuschuss zum Übe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nachtungsgeld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Erstattung</w:t>
            </w:r>
          </w:p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Verpflegungsauslagen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Reisekostenvergütung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6A3F3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3F35" w:rsidRDefault="006A3F35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</w:tbl>
    <w:p w:rsidR="006A3F35" w:rsidRDefault="006A3F35">
      <w:pPr>
        <w:tabs>
          <w:tab w:val="left" w:pos="6946"/>
        </w:tabs>
        <w:jc w:val="both"/>
        <w:rPr>
          <w:sz w:val="2"/>
        </w:rPr>
      </w:pPr>
    </w:p>
    <w:sectPr w:rsidR="006A3F35">
      <w:type w:val="continuous"/>
      <w:pgSz w:w="11907" w:h="16840"/>
      <w:pgMar w:top="567" w:right="567" w:bottom="568" w:left="567" w:header="720" w:footer="720" w:gutter="0"/>
      <w:cols w:num="2" w:space="284" w:equalWidth="0">
        <w:col w:w="7711" w:space="284"/>
        <w:col w:w="2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5"/>
    <w:rsid w:val="00527A2E"/>
    <w:rsid w:val="006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ers&#246;nliche%20Vordrucke\Reisekostenrechnung%20Anlage%20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Reisekostenrechnung Anlage a.dot</Template>
  <TotalTime>0</TotalTime>
  <Pages>1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a A1C Reisekosten</vt:lpstr>
    </vt:vector>
  </TitlesOfParts>
  <Company>Baden-Württemberg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a A1C Reisekosten</dc:title>
  <dc:creator>Hittler.Karl</dc:creator>
  <cp:lastModifiedBy>Lemonidis-Schweiker, Hriso (Seminar Gym Heilbronn)</cp:lastModifiedBy>
  <cp:revision>2</cp:revision>
  <cp:lastPrinted>1601-01-01T00:00:00Z</cp:lastPrinted>
  <dcterms:created xsi:type="dcterms:W3CDTF">2020-02-04T09:42:00Z</dcterms:created>
  <dcterms:modified xsi:type="dcterms:W3CDTF">2020-02-04T09:42:00Z</dcterms:modified>
</cp:coreProperties>
</file>